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2C48" w14:textId="77777777" w:rsidR="007F70E8" w:rsidRDefault="007F70E8" w:rsidP="00E70C4F">
      <w:pPr>
        <w:spacing w:after="0" w:line="240" w:lineRule="auto"/>
        <w:jc w:val="center"/>
        <w:rPr>
          <w:b/>
          <w:sz w:val="24"/>
          <w:szCs w:val="24"/>
        </w:rPr>
      </w:pPr>
    </w:p>
    <w:p w14:paraId="1E118DF1" w14:textId="77777777" w:rsidR="002A70C2" w:rsidRPr="00E70C4F" w:rsidRDefault="00E70C4F" w:rsidP="002A70C2">
      <w:pPr>
        <w:spacing w:after="0" w:line="240" w:lineRule="auto"/>
        <w:jc w:val="center"/>
        <w:rPr>
          <w:b/>
          <w:sz w:val="24"/>
          <w:szCs w:val="24"/>
        </w:rPr>
      </w:pPr>
      <w:r w:rsidRPr="00E70C4F">
        <w:rPr>
          <w:b/>
          <w:sz w:val="24"/>
          <w:szCs w:val="24"/>
        </w:rPr>
        <w:t>Programs &amp; Instructors</w:t>
      </w:r>
    </w:p>
    <w:p w14:paraId="227F0A7A" w14:textId="77777777" w:rsidR="003C6D47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Automotive Service Technology—Mr</w:t>
      </w:r>
      <w:r w:rsidR="005352A1">
        <w:rPr>
          <w:sz w:val="24"/>
          <w:szCs w:val="24"/>
        </w:rPr>
        <w:t>.</w:t>
      </w:r>
      <w:r w:rsidRPr="00E70C4F">
        <w:rPr>
          <w:sz w:val="24"/>
          <w:szCs w:val="24"/>
        </w:rPr>
        <w:t xml:space="preserve"> Cooper</w:t>
      </w:r>
      <w:r w:rsidRPr="00E70C4F">
        <w:rPr>
          <w:sz w:val="24"/>
          <w:szCs w:val="24"/>
        </w:rPr>
        <w:tab/>
        <w:t>Precision Machining—Mr</w:t>
      </w:r>
      <w:r w:rsidR="005352A1">
        <w:rPr>
          <w:sz w:val="24"/>
          <w:szCs w:val="24"/>
        </w:rPr>
        <w:t>.</w:t>
      </w:r>
      <w:r w:rsidRPr="00E70C4F">
        <w:rPr>
          <w:sz w:val="24"/>
          <w:szCs w:val="24"/>
        </w:rPr>
        <w:t xml:space="preserve"> Parker</w:t>
      </w:r>
    </w:p>
    <w:p w14:paraId="7EC1BF6F" w14:textId="339F3DB9" w:rsidR="00E70C4F" w:rsidRPr="00E70C4F" w:rsidRDefault="00997AE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Engineering &amp; Robotics—Mr</w:t>
      </w:r>
      <w:r>
        <w:rPr>
          <w:sz w:val="24"/>
          <w:szCs w:val="24"/>
        </w:rPr>
        <w:t>.</w:t>
      </w:r>
      <w:r w:rsidRPr="00E70C4F">
        <w:rPr>
          <w:sz w:val="24"/>
          <w:szCs w:val="24"/>
        </w:rPr>
        <w:t xml:space="preserve"> </w:t>
      </w:r>
      <w:proofErr w:type="spellStart"/>
      <w:r w:rsidRPr="00E70C4F">
        <w:rPr>
          <w:sz w:val="24"/>
          <w:szCs w:val="24"/>
        </w:rPr>
        <w:t>Knesal</w:t>
      </w:r>
      <w:proofErr w:type="spellEnd"/>
      <w:r w:rsidR="005352A1">
        <w:rPr>
          <w:sz w:val="24"/>
          <w:szCs w:val="24"/>
        </w:rPr>
        <w:tab/>
      </w:r>
      <w:r w:rsidR="003C6D47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5352A1">
        <w:rPr>
          <w:sz w:val="24"/>
          <w:szCs w:val="24"/>
        </w:rPr>
        <w:t>Marketing—Mrs.</w:t>
      </w:r>
      <w:r w:rsidR="00E70C4F" w:rsidRPr="00E70C4F">
        <w:rPr>
          <w:sz w:val="24"/>
          <w:szCs w:val="24"/>
        </w:rPr>
        <w:t xml:space="preserve"> Williamson</w:t>
      </w:r>
    </w:p>
    <w:p w14:paraId="1CA857F3" w14:textId="77777777" w:rsidR="00937FD1" w:rsidRDefault="00997AEF" w:rsidP="00E70C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Sciences—Nurse Keen</w:t>
      </w:r>
      <w:r w:rsidR="00E70C4F" w:rsidRPr="00E70C4F">
        <w:rPr>
          <w:sz w:val="24"/>
          <w:szCs w:val="24"/>
        </w:rPr>
        <w:tab/>
      </w:r>
      <w:r w:rsidR="00E70C4F" w:rsidRPr="00E70C4F">
        <w:rPr>
          <w:sz w:val="24"/>
          <w:szCs w:val="24"/>
        </w:rPr>
        <w:tab/>
      </w:r>
      <w:r w:rsidR="00E70C4F" w:rsidRPr="00E70C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E70C4F" w:rsidRPr="00E70C4F">
        <w:rPr>
          <w:sz w:val="24"/>
          <w:szCs w:val="24"/>
        </w:rPr>
        <w:t>Teacher Academy—</w:t>
      </w:r>
      <w:r w:rsidR="006A72E3">
        <w:rPr>
          <w:sz w:val="24"/>
          <w:szCs w:val="24"/>
        </w:rPr>
        <w:t xml:space="preserve">Mrs. </w:t>
      </w:r>
      <w:r w:rsidR="00937FD1">
        <w:rPr>
          <w:sz w:val="24"/>
          <w:szCs w:val="24"/>
        </w:rPr>
        <w:t>Cates</w:t>
      </w:r>
    </w:p>
    <w:p w14:paraId="6E0CC707" w14:textId="274EF4C9" w:rsidR="00E70C4F" w:rsidRPr="00E70C4F" w:rsidRDefault="00937FD1" w:rsidP="00E70C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Construction &amp; Carpentry—Mr. Cates                        </w:t>
      </w:r>
      <w:r w:rsidR="00997AEF">
        <w:rPr>
          <w:sz w:val="24"/>
          <w:szCs w:val="24"/>
        </w:rPr>
        <w:t xml:space="preserve"> </w:t>
      </w:r>
      <w:r w:rsidR="00E70C4F" w:rsidRPr="00E70C4F">
        <w:rPr>
          <w:sz w:val="24"/>
          <w:szCs w:val="24"/>
        </w:rPr>
        <w:t>Welding—Mr</w:t>
      </w:r>
      <w:r w:rsidR="005352A1">
        <w:rPr>
          <w:sz w:val="24"/>
          <w:szCs w:val="24"/>
        </w:rPr>
        <w:t>.</w:t>
      </w:r>
      <w:r w:rsidR="00E70C4F" w:rsidRPr="00E70C4F">
        <w:rPr>
          <w:sz w:val="24"/>
          <w:szCs w:val="24"/>
        </w:rPr>
        <w:t xml:space="preserve"> Hogue</w:t>
      </w:r>
    </w:p>
    <w:p w14:paraId="7B3C3B7E" w14:textId="77777777" w:rsidR="00E70C4F" w:rsidRDefault="00E70C4F" w:rsidP="00E70C4F">
      <w:pPr>
        <w:spacing w:after="0" w:line="240" w:lineRule="auto"/>
        <w:rPr>
          <w:sz w:val="24"/>
          <w:szCs w:val="24"/>
        </w:rPr>
      </w:pPr>
    </w:p>
    <w:p w14:paraId="50C35CF7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Applying for</w:t>
      </w:r>
      <w:r w:rsidRPr="00E70C4F">
        <w:rPr>
          <w:sz w:val="24"/>
          <w:szCs w:val="24"/>
        </w:rPr>
        <w:t>:___________________________________     ______________________________</w:t>
      </w:r>
      <w:r w:rsidRPr="00E70C4F">
        <w:rPr>
          <w:sz w:val="24"/>
          <w:szCs w:val="24"/>
        </w:rPr>
        <w:tab/>
      </w:r>
    </w:p>
    <w:p w14:paraId="71D243DF" w14:textId="77777777" w:rsidR="00E70C4F" w:rsidRPr="00E70C4F" w:rsidRDefault="00E70C4F" w:rsidP="00E70C4F">
      <w:pPr>
        <w:spacing w:after="0" w:line="240" w:lineRule="auto"/>
      </w:pP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t>(1</w:t>
      </w:r>
      <w:r w:rsidRPr="00E70C4F">
        <w:rPr>
          <w:vertAlign w:val="superscript"/>
        </w:rPr>
        <w:t>st</w:t>
      </w:r>
      <w:r w:rsidRPr="00E70C4F">
        <w:t xml:space="preserve"> Choice)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t>(2</w:t>
      </w:r>
      <w:r w:rsidRPr="00E70C4F">
        <w:rPr>
          <w:vertAlign w:val="superscript"/>
        </w:rPr>
        <w:t>nd</w:t>
      </w:r>
      <w:r w:rsidRPr="00E70C4F">
        <w:t xml:space="preserve"> Choice)</w:t>
      </w:r>
    </w:p>
    <w:p w14:paraId="2A82C18B" w14:textId="77777777" w:rsidR="00E70C4F" w:rsidRPr="00E70C4F" w:rsidRDefault="00E70C4F" w:rsidP="00E70C4F">
      <w:pPr>
        <w:spacing w:after="0" w:line="240" w:lineRule="auto"/>
        <w:rPr>
          <w:sz w:val="16"/>
          <w:szCs w:val="16"/>
        </w:rPr>
      </w:pPr>
    </w:p>
    <w:p w14:paraId="7547AAF7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Briefly explain how your choice fits with your future career plans: ________________________</w:t>
      </w:r>
    </w:p>
    <w:p w14:paraId="5976ABC8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E70C4F">
        <w:rPr>
          <w:sz w:val="24"/>
          <w:szCs w:val="24"/>
        </w:rPr>
        <w:tab/>
      </w:r>
    </w:p>
    <w:p w14:paraId="38A900C8" w14:textId="77777777" w:rsidR="00E70C4F" w:rsidRPr="00E70C4F" w:rsidRDefault="00E70C4F" w:rsidP="00E70C4F">
      <w:pPr>
        <w:spacing w:after="0" w:line="240" w:lineRule="auto"/>
        <w:rPr>
          <w:sz w:val="16"/>
          <w:szCs w:val="16"/>
        </w:rPr>
      </w:pPr>
    </w:p>
    <w:p w14:paraId="468FCC6D" w14:textId="77777777" w:rsidR="00D31BCF" w:rsidRDefault="00D31BCF" w:rsidP="00E70C4F">
      <w:pPr>
        <w:spacing w:after="0" w:line="240" w:lineRule="auto"/>
        <w:rPr>
          <w:b/>
          <w:sz w:val="24"/>
          <w:szCs w:val="24"/>
        </w:rPr>
      </w:pPr>
    </w:p>
    <w:p w14:paraId="15A24E49" w14:textId="77777777" w:rsidR="00D31BCF" w:rsidRDefault="00D31BCF" w:rsidP="00E70C4F">
      <w:pPr>
        <w:spacing w:after="0" w:line="240" w:lineRule="auto"/>
        <w:rPr>
          <w:b/>
          <w:sz w:val="24"/>
          <w:szCs w:val="24"/>
        </w:rPr>
      </w:pPr>
    </w:p>
    <w:p w14:paraId="0EA21473" w14:textId="77777777" w:rsidR="00E70C4F" w:rsidRPr="00E70C4F" w:rsidRDefault="00E70C4F" w:rsidP="00E70C4F">
      <w:pPr>
        <w:spacing w:after="0" w:line="240" w:lineRule="auto"/>
      </w:pPr>
      <w:r w:rsidRPr="00E70C4F">
        <w:rPr>
          <w:b/>
          <w:sz w:val="24"/>
          <w:szCs w:val="24"/>
        </w:rPr>
        <w:t>NAME</w:t>
      </w:r>
      <w:r w:rsidRPr="00E70C4F">
        <w:rPr>
          <w:sz w:val="24"/>
          <w:szCs w:val="24"/>
        </w:rPr>
        <w:t>:___________________________     _______________________     _________________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 xml:space="preserve">          </w:t>
      </w:r>
      <w:r w:rsidRPr="00E70C4F">
        <w:t>(Last)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t>(First)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 xml:space="preserve">         </w:t>
      </w:r>
      <w:r w:rsidRPr="00E70C4F">
        <w:t>(Middle)</w:t>
      </w:r>
    </w:p>
    <w:p w14:paraId="7AF72FA7" w14:textId="77777777" w:rsidR="00E70C4F" w:rsidRPr="00E70C4F" w:rsidRDefault="00E70C4F" w:rsidP="00E70C4F">
      <w:pPr>
        <w:spacing w:after="0" w:line="240" w:lineRule="auto"/>
        <w:rPr>
          <w:sz w:val="16"/>
          <w:szCs w:val="16"/>
        </w:rPr>
      </w:pPr>
    </w:p>
    <w:p w14:paraId="77EC1C7D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PARENT/GUARDIAN NAME</w:t>
      </w:r>
      <w:r w:rsidRPr="00E70C4F">
        <w:rPr>
          <w:sz w:val="24"/>
          <w:szCs w:val="24"/>
        </w:rPr>
        <w:t>: ______________________________________________________</w:t>
      </w:r>
    </w:p>
    <w:p w14:paraId="380DED4F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</w:p>
    <w:p w14:paraId="0955B9F5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ADDRESS:</w:t>
      </w:r>
      <w:r w:rsidRPr="00E70C4F">
        <w:rPr>
          <w:sz w:val="24"/>
          <w:szCs w:val="24"/>
        </w:rPr>
        <w:t>_____________________________________________________________________</w:t>
      </w:r>
    </w:p>
    <w:p w14:paraId="38CB9FB5" w14:textId="77777777" w:rsidR="00E70C4F" w:rsidRPr="00E70C4F" w:rsidRDefault="00E70C4F" w:rsidP="00E70C4F">
      <w:pPr>
        <w:spacing w:after="0" w:line="240" w:lineRule="auto"/>
        <w:rPr>
          <w:sz w:val="16"/>
          <w:szCs w:val="16"/>
        </w:rPr>
      </w:pPr>
    </w:p>
    <w:p w14:paraId="76BAA2F7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HOME PHONE</w:t>
      </w:r>
      <w:r w:rsidRPr="00E70C4F">
        <w:rPr>
          <w:sz w:val="24"/>
          <w:szCs w:val="24"/>
        </w:rPr>
        <w:t xml:space="preserve">:__________________________  </w:t>
      </w:r>
      <w:r w:rsidRPr="00E70C4F">
        <w:rPr>
          <w:b/>
          <w:sz w:val="24"/>
          <w:szCs w:val="24"/>
        </w:rPr>
        <w:t>PARENT CELL</w:t>
      </w:r>
      <w:r w:rsidRPr="00E70C4F">
        <w:rPr>
          <w:sz w:val="24"/>
          <w:szCs w:val="24"/>
        </w:rPr>
        <w:t xml:space="preserve">:___________________________  </w:t>
      </w:r>
    </w:p>
    <w:p w14:paraId="710AD11E" w14:textId="77777777" w:rsidR="00E70C4F" w:rsidRPr="00E70C4F" w:rsidRDefault="00E70C4F" w:rsidP="00E70C4F">
      <w:pPr>
        <w:spacing w:after="0" w:line="240" w:lineRule="auto"/>
        <w:rPr>
          <w:sz w:val="16"/>
          <w:szCs w:val="16"/>
        </w:rPr>
      </w:pPr>
    </w:p>
    <w:p w14:paraId="4705619C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EMAIL:</w:t>
      </w:r>
      <w:r w:rsidRPr="00E70C4F">
        <w:rPr>
          <w:sz w:val="24"/>
          <w:szCs w:val="24"/>
        </w:rPr>
        <w:t>________________________________________________________________________</w:t>
      </w:r>
    </w:p>
    <w:p w14:paraId="347E854C" w14:textId="77777777" w:rsidR="00E70C4F" w:rsidRDefault="00E70C4F" w:rsidP="00E70C4F">
      <w:pPr>
        <w:spacing w:after="0" w:line="240" w:lineRule="auto"/>
        <w:rPr>
          <w:sz w:val="16"/>
          <w:szCs w:val="16"/>
        </w:rPr>
      </w:pPr>
    </w:p>
    <w:p w14:paraId="74CC9676" w14:textId="77777777" w:rsidR="009603FE" w:rsidRPr="00E70C4F" w:rsidRDefault="009603FE" w:rsidP="00E70C4F">
      <w:pPr>
        <w:spacing w:after="0" w:line="240" w:lineRule="auto"/>
        <w:rPr>
          <w:sz w:val="16"/>
          <w:szCs w:val="16"/>
        </w:rPr>
      </w:pPr>
    </w:p>
    <w:p w14:paraId="67B5359C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 xml:space="preserve">Do you have any physical disability that may affect your ability to safely participate in shop/lab activities?  Circle one:  </w:t>
      </w:r>
      <w:proofErr w:type="gramStart"/>
      <w:r w:rsidRPr="00E70C4F">
        <w:rPr>
          <w:sz w:val="24"/>
          <w:szCs w:val="24"/>
        </w:rPr>
        <w:t>YES  NO</w:t>
      </w:r>
      <w:proofErr w:type="gramEnd"/>
      <w:r w:rsidRPr="00E70C4F">
        <w:rPr>
          <w:sz w:val="24"/>
          <w:szCs w:val="24"/>
        </w:rPr>
        <w:t xml:space="preserve">   If YES, please explain __________________________________</w:t>
      </w:r>
    </w:p>
    <w:p w14:paraId="2DD68E8B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______________________________________________________________________________</w:t>
      </w:r>
    </w:p>
    <w:p w14:paraId="1B27416A" w14:textId="1819341F" w:rsidR="00E70C4F" w:rsidRDefault="00E70C4F" w:rsidP="00E70C4F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 xml:space="preserve">The Harrison County Career &amp; Technical Center does not discriminate on the basis of race, color, religion, national origin, sex, or </w:t>
      </w:r>
      <w:r w:rsidR="004D60D2">
        <w:rPr>
          <w:sz w:val="24"/>
          <w:szCs w:val="24"/>
        </w:rPr>
        <w:t>disability</w:t>
      </w:r>
      <w:r w:rsidRPr="00E70C4F">
        <w:rPr>
          <w:sz w:val="24"/>
          <w:szCs w:val="24"/>
        </w:rPr>
        <w:t>.</w:t>
      </w:r>
    </w:p>
    <w:p w14:paraId="4D175DBE" w14:textId="77777777" w:rsidR="004D60D2" w:rsidRDefault="004D60D2" w:rsidP="00E70C4F">
      <w:pPr>
        <w:spacing w:after="0" w:line="240" w:lineRule="auto"/>
        <w:rPr>
          <w:sz w:val="24"/>
          <w:szCs w:val="24"/>
        </w:rPr>
      </w:pPr>
    </w:p>
    <w:p w14:paraId="14740D7B" w14:textId="77777777" w:rsidR="004D60D2" w:rsidRPr="00E70C4F" w:rsidRDefault="004D60D2" w:rsidP="004D60D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Continue to Page 2 to read all information and sign.</w:t>
      </w:r>
    </w:p>
    <w:p w14:paraId="4C054DF5" w14:textId="645C8997" w:rsidR="009603FE" w:rsidRDefault="00D31BCF" w:rsidP="00E70C4F">
      <w:pPr>
        <w:spacing w:after="0" w:line="240" w:lineRule="auto"/>
        <w:rPr>
          <w:sz w:val="24"/>
          <w:szCs w:val="24"/>
        </w:rPr>
      </w:pPr>
      <w:r w:rsidRPr="00E70C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EBF69" wp14:editId="0661D565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0769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EFBC" w14:textId="77777777" w:rsidR="00E70C4F" w:rsidRDefault="00E70C4F" w:rsidP="00E70C4F">
                            <w:pPr>
                              <w:jc w:val="center"/>
                            </w:pPr>
                            <w:r>
                              <w:t>Do not write in this space.  OFFICE USE ONLY</w:t>
                            </w:r>
                          </w:p>
                          <w:p w14:paraId="77EBEDBD" w14:textId="73990B08" w:rsidR="00E70C4F" w:rsidRDefault="00E70C4F" w:rsidP="00E70C4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Attendance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</w:r>
                            <w:r w:rsidR="003915F1">
                              <w:t xml:space="preserve">E=__________         </w:t>
                            </w:r>
                            <w:r>
                              <w:t>TOTAL</w:t>
                            </w:r>
                          </w:p>
                          <w:p w14:paraId="310C61D3" w14:textId="0CFDBC54" w:rsidR="00E70C4F" w:rsidRDefault="00E70C4F" w:rsidP="00E70C4F">
                            <w:pPr>
                              <w:spacing w:after="0" w:line="240" w:lineRule="auto"/>
                            </w:pPr>
                            <w:r>
                              <w:t>Discipline    ____________________</w:t>
                            </w:r>
                            <w:r>
                              <w:tab/>
                              <w:t>__________</w:t>
                            </w:r>
                            <w:r w:rsidR="003915F1">
                              <w:tab/>
                              <w:t>A=__________</w:t>
                            </w:r>
                          </w:p>
                          <w:p w14:paraId="4311A05D" w14:textId="781D434B" w:rsidR="00E70C4F" w:rsidRDefault="00E70C4F" w:rsidP="00E70C4F">
                            <w:pPr>
                              <w:spacing w:after="0" w:line="240" w:lineRule="auto"/>
                            </w:pPr>
                            <w:r>
                              <w:t>GPA              ____________________</w:t>
                            </w:r>
                            <w:r>
                              <w:tab/>
                              <w:t>__________</w:t>
                            </w:r>
                            <w:r w:rsidR="003915F1">
                              <w:tab/>
                              <w:t>B=__________</w:t>
                            </w:r>
                          </w:p>
                          <w:p w14:paraId="1641D8EB" w14:textId="393052C1" w:rsidR="00E70C4F" w:rsidRDefault="00E70C4F" w:rsidP="00E70C4F">
                            <w:pPr>
                              <w:spacing w:after="0" w:line="240" w:lineRule="auto"/>
                            </w:pPr>
                            <w:r>
                              <w:t>Age</w:t>
                            </w:r>
                            <w:r>
                              <w:tab/>
                              <w:t xml:space="preserve">       ____________________</w:t>
                            </w:r>
                            <w:r>
                              <w:tab/>
                              <w:t>__________</w:t>
                            </w:r>
                            <w:r w:rsidR="003915F1">
                              <w:tab/>
                              <w:t>Grade_______</w:t>
                            </w:r>
                          </w:p>
                          <w:p w14:paraId="772B6DA2" w14:textId="77777777" w:rsidR="00E70C4F" w:rsidRDefault="00E70C4F" w:rsidP="00E70C4F">
                            <w:pPr>
                              <w:jc w:val="center"/>
                            </w:pPr>
                          </w:p>
                          <w:p w14:paraId="5819DDE1" w14:textId="77777777" w:rsidR="00E70C4F" w:rsidRDefault="00E70C4F" w:rsidP="00E70C4F">
                            <w:pPr>
                              <w:jc w:val="center"/>
                            </w:pPr>
                          </w:p>
                          <w:p w14:paraId="7361EEA8" w14:textId="77777777" w:rsidR="00E70C4F" w:rsidRDefault="00E70C4F" w:rsidP="00E7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B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3pt;margin-top:29.1pt;width:478.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">
                <v:textbox>
                  <w:txbxContent>
                    <w:p w14:paraId="699AEFBC" w14:textId="77777777" w:rsidR="00E70C4F" w:rsidRDefault="00E70C4F" w:rsidP="00E70C4F">
                      <w:pPr>
                        <w:jc w:val="center"/>
                      </w:pPr>
                      <w:r>
                        <w:t>Do not write in this space.  OFFICE USE ONLY</w:t>
                      </w:r>
                    </w:p>
                    <w:p w14:paraId="77EBEDBD" w14:textId="73990B08" w:rsidR="00E70C4F" w:rsidRDefault="00E70C4F" w:rsidP="00E70C4F">
                      <w:pPr>
                        <w:spacing w:after="0" w:line="240" w:lineRule="auto"/>
                      </w:pPr>
                      <w:proofErr w:type="gramStart"/>
                      <w:r>
                        <w:t>Attendance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>__________</w:t>
                      </w:r>
                      <w:r>
                        <w:tab/>
                      </w:r>
                      <w:r w:rsidR="003915F1">
                        <w:t xml:space="preserve">E=__________         </w:t>
                      </w:r>
                      <w:r>
                        <w:t>TOTAL</w:t>
                      </w:r>
                    </w:p>
                    <w:p w14:paraId="310C61D3" w14:textId="0CFDBC54" w:rsidR="00E70C4F" w:rsidRDefault="00E70C4F" w:rsidP="00E70C4F">
                      <w:pPr>
                        <w:spacing w:after="0" w:line="240" w:lineRule="auto"/>
                      </w:pPr>
                      <w:r>
                        <w:t>Discipline    ____________________</w:t>
                      </w:r>
                      <w:r>
                        <w:tab/>
                        <w:t>__________</w:t>
                      </w:r>
                      <w:r w:rsidR="003915F1">
                        <w:tab/>
                        <w:t>A=__________</w:t>
                      </w:r>
                    </w:p>
                    <w:p w14:paraId="4311A05D" w14:textId="781D434B" w:rsidR="00E70C4F" w:rsidRDefault="00E70C4F" w:rsidP="00E70C4F">
                      <w:pPr>
                        <w:spacing w:after="0" w:line="240" w:lineRule="auto"/>
                      </w:pPr>
                      <w:r>
                        <w:t>GPA              ____________________</w:t>
                      </w:r>
                      <w:r>
                        <w:tab/>
                        <w:t>__________</w:t>
                      </w:r>
                      <w:r w:rsidR="003915F1">
                        <w:tab/>
                        <w:t>B=__________</w:t>
                      </w:r>
                    </w:p>
                    <w:p w14:paraId="1641D8EB" w14:textId="393052C1" w:rsidR="00E70C4F" w:rsidRDefault="00E70C4F" w:rsidP="00E70C4F">
                      <w:pPr>
                        <w:spacing w:after="0" w:line="240" w:lineRule="auto"/>
                      </w:pPr>
                      <w:r>
                        <w:t>Age</w:t>
                      </w:r>
                      <w:r>
                        <w:tab/>
                        <w:t xml:space="preserve">       ____________________</w:t>
                      </w:r>
                      <w:r>
                        <w:tab/>
                        <w:t>__________</w:t>
                      </w:r>
                      <w:r w:rsidR="003915F1">
                        <w:tab/>
                        <w:t>Grade_______</w:t>
                      </w:r>
                    </w:p>
                    <w:p w14:paraId="772B6DA2" w14:textId="77777777" w:rsidR="00E70C4F" w:rsidRDefault="00E70C4F" w:rsidP="00E70C4F">
                      <w:pPr>
                        <w:jc w:val="center"/>
                      </w:pPr>
                    </w:p>
                    <w:p w14:paraId="5819DDE1" w14:textId="77777777" w:rsidR="00E70C4F" w:rsidRDefault="00E70C4F" w:rsidP="00E70C4F">
                      <w:pPr>
                        <w:jc w:val="center"/>
                      </w:pPr>
                    </w:p>
                    <w:p w14:paraId="7361EEA8" w14:textId="77777777" w:rsidR="00E70C4F" w:rsidRDefault="00E70C4F" w:rsidP="00E70C4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6895F" w14:textId="77777777" w:rsidR="00E70C4F" w:rsidRPr="00E70C4F" w:rsidRDefault="00E70C4F" w:rsidP="00E70C4F">
      <w:pPr>
        <w:spacing w:after="0" w:line="240" w:lineRule="auto"/>
        <w:rPr>
          <w:sz w:val="24"/>
          <w:szCs w:val="24"/>
        </w:rPr>
      </w:pPr>
    </w:p>
    <w:p w14:paraId="5B20E385" w14:textId="77777777" w:rsidR="00E70C4F" w:rsidRPr="00E70C4F" w:rsidRDefault="00E70C4F" w:rsidP="00E70C4F">
      <w:pPr>
        <w:spacing w:after="0" w:line="240" w:lineRule="auto"/>
        <w:rPr>
          <w:sz w:val="16"/>
          <w:szCs w:val="16"/>
        </w:rPr>
      </w:pPr>
    </w:p>
    <w:p w14:paraId="17C54647" w14:textId="77777777" w:rsidR="00E70C4F" w:rsidRPr="00FE58B0" w:rsidRDefault="00E70C4F" w:rsidP="00D01BD4">
      <w:pPr>
        <w:spacing w:after="0" w:line="240" w:lineRule="auto"/>
      </w:pPr>
      <w:r w:rsidRPr="00FE58B0">
        <w:t xml:space="preserve">You should plan your course work wisely, keeping in mind that </w:t>
      </w:r>
      <w:r w:rsidRPr="00FE58B0">
        <w:rPr>
          <w:b/>
        </w:rPr>
        <w:t>you are committing yourself to two years of career and technical training.</w:t>
      </w:r>
      <w:r w:rsidRPr="00FE58B0">
        <w:t xml:space="preserve">  Your selection to a program is dependent upon the number of slots available, scheduling procedures, total score, and an overall sincerity, need, interest, ability, and occupational objective.</w:t>
      </w:r>
      <w:r w:rsidR="007F70E8" w:rsidRPr="00FE58B0">
        <w:t xml:space="preserve">  Students are exp</w:t>
      </w:r>
      <w:r w:rsidR="00FE58B0">
        <w:t>ected to complete the entire two-year program</w:t>
      </w:r>
      <w:r w:rsidR="007F70E8" w:rsidRPr="00FE58B0">
        <w:t>.</w:t>
      </w:r>
    </w:p>
    <w:p w14:paraId="0625C6EC" w14:textId="77777777" w:rsidR="00D01BD4" w:rsidRPr="00A70B65" w:rsidRDefault="00D01BD4" w:rsidP="00D01BD4">
      <w:pPr>
        <w:spacing w:after="0" w:line="240" w:lineRule="auto"/>
        <w:rPr>
          <w:sz w:val="16"/>
          <w:szCs w:val="16"/>
        </w:rPr>
      </w:pPr>
    </w:p>
    <w:p w14:paraId="724CF6E4" w14:textId="77777777" w:rsidR="007F70E8" w:rsidRPr="00FE58B0" w:rsidRDefault="00E70C4F" w:rsidP="00D01BD4">
      <w:pPr>
        <w:spacing w:after="0" w:line="240" w:lineRule="auto"/>
      </w:pPr>
      <w:r w:rsidRPr="00FE58B0">
        <w:t>Dropping a program is strongly discouraged, and changing from one program to another is NOT permitted.</w:t>
      </w:r>
      <w:r w:rsidR="00443CB7" w:rsidRPr="00FE58B0">
        <w:t xml:space="preserve">  Each program awards two (2</w:t>
      </w:r>
      <w:r w:rsidRPr="00FE58B0">
        <w:t xml:space="preserve">) credits per year, which are awarded </w:t>
      </w:r>
      <w:r w:rsidR="00D01BD4" w:rsidRPr="00FE58B0">
        <w:t xml:space="preserve">only </w:t>
      </w:r>
      <w:r w:rsidRPr="00FE58B0">
        <w:t xml:space="preserve">at the end of the </w:t>
      </w:r>
      <w:r w:rsidR="00443CB7" w:rsidRPr="00FE58B0">
        <w:t xml:space="preserve">school </w:t>
      </w:r>
      <w:r w:rsidRPr="00FE58B0">
        <w:t xml:space="preserve">year.  </w:t>
      </w:r>
      <w:r w:rsidRPr="00FE58B0">
        <w:rPr>
          <w:b/>
        </w:rPr>
        <w:t xml:space="preserve">A student must stay in the program the </w:t>
      </w:r>
      <w:r w:rsidR="00443CB7" w:rsidRPr="00FE58B0">
        <w:rPr>
          <w:b/>
        </w:rPr>
        <w:t>entire school year to earn credit.</w:t>
      </w:r>
      <w:r w:rsidR="00443CB7" w:rsidRPr="00FE58B0">
        <w:t xml:space="preserve">  Withdrawal from a program at any time after the drop/add date may result in a grade of 50/F.</w:t>
      </w:r>
    </w:p>
    <w:p w14:paraId="0DA87AA6" w14:textId="77777777" w:rsidR="00D01BD4" w:rsidRPr="00A70B65" w:rsidRDefault="00D01BD4" w:rsidP="00D01BD4">
      <w:pPr>
        <w:spacing w:after="0" w:line="240" w:lineRule="auto"/>
        <w:rPr>
          <w:sz w:val="16"/>
          <w:szCs w:val="16"/>
        </w:rPr>
      </w:pPr>
    </w:p>
    <w:p w14:paraId="1375E27D" w14:textId="77777777" w:rsidR="007F70E8" w:rsidRPr="00FE58B0" w:rsidRDefault="007F70E8" w:rsidP="00D01BD4">
      <w:pPr>
        <w:spacing w:after="0" w:line="240" w:lineRule="auto"/>
        <w:rPr>
          <w:b/>
        </w:rPr>
      </w:pPr>
      <w:r w:rsidRPr="00FE58B0">
        <w:rPr>
          <w:b/>
        </w:rPr>
        <w:t>Please read the following information very carefully:</w:t>
      </w:r>
    </w:p>
    <w:p w14:paraId="2C7E8105" w14:textId="77777777" w:rsidR="00D01BD4" w:rsidRPr="00A70B65" w:rsidRDefault="00D01BD4" w:rsidP="00D01BD4">
      <w:pPr>
        <w:spacing w:after="0" w:line="240" w:lineRule="auto"/>
        <w:rPr>
          <w:b/>
          <w:sz w:val="16"/>
          <w:szCs w:val="16"/>
        </w:rPr>
      </w:pPr>
    </w:p>
    <w:p w14:paraId="0C286BB8" w14:textId="77777777" w:rsidR="00E70C4F" w:rsidRPr="00FE58B0" w:rsidRDefault="007F70E8" w:rsidP="00D01BD4">
      <w:pPr>
        <w:spacing w:after="0" w:line="240" w:lineRule="auto"/>
      </w:pPr>
      <w:r w:rsidRPr="00FE58B0">
        <w:rPr>
          <w:b/>
        </w:rPr>
        <w:t>ABSENCES:</w:t>
      </w:r>
      <w:r w:rsidRPr="00FE58B0">
        <w:t xml:space="preserve">  Each Career Tech program is designed to incorporate </w:t>
      </w:r>
      <w:r w:rsidR="00D01BD4" w:rsidRPr="00FE58B0">
        <w:t xml:space="preserve">much “hands-on” and “in-shop” training.  Several times each week, the students will be completing assignments and activities that </w:t>
      </w:r>
      <w:r w:rsidR="00D01BD4" w:rsidRPr="00FE58B0">
        <w:rPr>
          <w:b/>
        </w:rPr>
        <w:t>require</w:t>
      </w:r>
      <w:r w:rsidR="00D01BD4" w:rsidRPr="00FE58B0">
        <w:t xml:space="preserve"> attendance.  Most of these assignments cannot be duplicated or re-created outside of the shop area.  Because of this, absences must be kept to a minimum.</w:t>
      </w:r>
    </w:p>
    <w:p w14:paraId="05B92F97" w14:textId="77777777" w:rsidR="00D01BD4" w:rsidRPr="00A70B65" w:rsidRDefault="00D01BD4" w:rsidP="00D01BD4">
      <w:pPr>
        <w:spacing w:after="0" w:line="240" w:lineRule="auto"/>
        <w:rPr>
          <w:sz w:val="16"/>
          <w:szCs w:val="16"/>
        </w:rPr>
      </w:pPr>
    </w:p>
    <w:p w14:paraId="2C635ABF" w14:textId="77777777" w:rsidR="00D01BD4" w:rsidRPr="00FE58B0" w:rsidRDefault="00D01BD4" w:rsidP="00D01BD4">
      <w:pPr>
        <w:spacing w:after="0" w:line="240" w:lineRule="auto"/>
      </w:pPr>
      <w:r w:rsidRPr="00FE58B0">
        <w:t>Students with excessive absences will not be accepted into a Career Tech program, nor will they be permitted to maintain enrollment in a program.</w:t>
      </w:r>
      <w:r w:rsidR="002A70C2">
        <w:t xml:space="preserve">  The maximum</w:t>
      </w:r>
      <w:r w:rsidRPr="00FE58B0">
        <w:t xml:space="preserve"> number of days a student can be absent from a year-long class is 16.  </w:t>
      </w:r>
      <w:r w:rsidRPr="00FE58B0">
        <w:rPr>
          <w:b/>
        </w:rPr>
        <w:t>More than 16 absences, regardless of the situation, may result in the student being withdrawn from the program.</w:t>
      </w:r>
    </w:p>
    <w:p w14:paraId="7A9D0F46" w14:textId="77777777" w:rsidR="00D01BD4" w:rsidRPr="00A70B65" w:rsidRDefault="00D01BD4" w:rsidP="00D01BD4">
      <w:pPr>
        <w:spacing w:after="0" w:line="240" w:lineRule="auto"/>
        <w:rPr>
          <w:sz w:val="16"/>
          <w:szCs w:val="16"/>
        </w:rPr>
      </w:pPr>
    </w:p>
    <w:p w14:paraId="765FF1FA" w14:textId="77777777" w:rsidR="00D01BD4" w:rsidRPr="00FE58B0" w:rsidRDefault="00D01BD4" w:rsidP="00D01BD4">
      <w:pPr>
        <w:spacing w:after="0" w:line="240" w:lineRule="auto"/>
      </w:pPr>
      <w:r w:rsidRPr="00FE58B0">
        <w:rPr>
          <w:b/>
        </w:rPr>
        <w:t>DEMERITS:</w:t>
      </w:r>
      <w:r w:rsidRPr="00FE58B0">
        <w:t xml:space="preserve">  </w:t>
      </w:r>
      <w:r w:rsidR="00FE58B0" w:rsidRPr="00FE58B0">
        <w:t>Al</w:t>
      </w:r>
      <w:r w:rsidR="002A70C2">
        <w:t>l</w:t>
      </w:r>
      <w:r w:rsidR="00FE58B0" w:rsidRPr="00FE58B0">
        <w:t xml:space="preserve"> Career Tech programs have very strict safety requirements that </w:t>
      </w:r>
      <w:proofErr w:type="gramStart"/>
      <w:r w:rsidR="00FE58B0" w:rsidRPr="00FE58B0">
        <w:t>must be followed at all times</w:t>
      </w:r>
      <w:proofErr w:type="gramEnd"/>
      <w:r w:rsidR="00FE58B0" w:rsidRPr="00FE58B0">
        <w:t xml:space="preserve"> to ensure the safety of all.  Some of the programs use heavy</w:t>
      </w:r>
      <w:r w:rsidR="00A70B65">
        <w:t xml:space="preserve"> equipment and tools that are dangerous if used improperly.  Students that have disciplinary referrals, especially for disruption or not following rules, may not be accepted.</w:t>
      </w:r>
    </w:p>
    <w:p w14:paraId="59D30645" w14:textId="77777777" w:rsidR="00FE58B0" w:rsidRPr="00A70B65" w:rsidRDefault="00FE58B0" w:rsidP="00D01BD4">
      <w:pPr>
        <w:spacing w:after="0" w:line="240" w:lineRule="auto"/>
        <w:rPr>
          <w:sz w:val="16"/>
          <w:szCs w:val="16"/>
        </w:rPr>
      </w:pPr>
    </w:p>
    <w:p w14:paraId="0FA4680D" w14:textId="77777777" w:rsidR="00FE58B0" w:rsidRPr="00FE58B0" w:rsidRDefault="00FE58B0" w:rsidP="00D01BD4">
      <w:pPr>
        <w:spacing w:after="0" w:line="240" w:lineRule="auto"/>
      </w:pPr>
      <w:r w:rsidRPr="00FE58B0">
        <w:rPr>
          <w:b/>
        </w:rPr>
        <w:t>Grades:</w:t>
      </w:r>
      <w:r>
        <w:t xml:space="preserve"> Career Tech programs are electives.</w:t>
      </w:r>
      <w:r w:rsidR="00A70B65">
        <w:t xml:space="preserve">  Students must be passing required course</w:t>
      </w:r>
      <w:r w:rsidR="002A70C2">
        <w:t>s</w:t>
      </w:r>
      <w:r w:rsidR="00A70B65">
        <w:t xml:space="preserve"> to be accepted.  Students must be able to read at a minimum 8</w:t>
      </w:r>
      <w:r w:rsidR="00A70B65" w:rsidRPr="00A70B65">
        <w:rPr>
          <w:vertAlign w:val="superscript"/>
        </w:rPr>
        <w:t>th</w:t>
      </w:r>
      <w:r w:rsidR="00A70B65">
        <w:t xml:space="preserve"> grade level, and be able to pass all safety tests with 100% accuracy before being allowed in the shop area.</w:t>
      </w:r>
    </w:p>
    <w:p w14:paraId="31386C2D" w14:textId="77777777" w:rsidR="00FE58B0" w:rsidRPr="00A70B65" w:rsidRDefault="00FE58B0" w:rsidP="00D01BD4">
      <w:pPr>
        <w:spacing w:after="0" w:line="240" w:lineRule="auto"/>
        <w:rPr>
          <w:sz w:val="16"/>
          <w:szCs w:val="16"/>
        </w:rPr>
      </w:pPr>
    </w:p>
    <w:p w14:paraId="5C9ACFB1" w14:textId="77777777" w:rsidR="00FE58B0" w:rsidRDefault="00FE58B0" w:rsidP="00D01BD4">
      <w:pPr>
        <w:spacing w:after="0" w:line="240" w:lineRule="auto"/>
      </w:pPr>
      <w:r w:rsidRPr="00FE58B0">
        <w:rPr>
          <w:b/>
        </w:rPr>
        <w:t>Testing</w:t>
      </w:r>
      <w:r w:rsidRPr="00FE58B0">
        <w:t>:</w:t>
      </w:r>
      <w:r>
        <w:t xml:space="preserve">  Each student is required to</w:t>
      </w:r>
      <w:r w:rsidR="00A70B65">
        <w:t xml:space="preserve"> pass a state-required end-of -year assessment.  A student that scores below 60% (failing) on the Year 1 exam may not be permitted to proceed to Year 2.</w:t>
      </w:r>
    </w:p>
    <w:p w14:paraId="3A1E8EDF" w14:textId="77777777" w:rsidR="00FE58B0" w:rsidRPr="00A70B65" w:rsidRDefault="00FE58B0" w:rsidP="00D01BD4">
      <w:pPr>
        <w:spacing w:after="0" w:line="240" w:lineRule="auto"/>
        <w:rPr>
          <w:sz w:val="16"/>
          <w:szCs w:val="16"/>
        </w:rPr>
      </w:pPr>
    </w:p>
    <w:p w14:paraId="415BC51F" w14:textId="77777777" w:rsidR="00FE58B0" w:rsidRDefault="00FE58B0" w:rsidP="00D01BD4">
      <w:pPr>
        <w:spacing w:after="0" w:line="240" w:lineRule="auto"/>
      </w:pPr>
      <w:r>
        <w:t>Your signature indicates that you have read, understand, and agree to abide by the above policies.</w:t>
      </w:r>
    </w:p>
    <w:p w14:paraId="78A6145E" w14:textId="06BA83A0" w:rsidR="00FE58B0" w:rsidRDefault="00FE58B0" w:rsidP="00D01BD4">
      <w:pPr>
        <w:spacing w:after="0" w:line="240" w:lineRule="auto"/>
      </w:pPr>
    </w:p>
    <w:p w14:paraId="3C58480C" w14:textId="77777777" w:rsidR="00327B1C" w:rsidRDefault="00327B1C" w:rsidP="00D01BD4">
      <w:pPr>
        <w:spacing w:after="0" w:line="240" w:lineRule="auto"/>
      </w:pPr>
    </w:p>
    <w:p w14:paraId="16685FC0" w14:textId="5D09233F" w:rsidR="00A70B65" w:rsidRDefault="005D06F8" w:rsidP="00D01BD4">
      <w:pPr>
        <w:spacing w:after="0" w:line="240" w:lineRule="auto"/>
      </w:pPr>
      <w:r>
        <w:t>______________________________  ___________     _____________________________  ___________</w:t>
      </w:r>
    </w:p>
    <w:p w14:paraId="276E978A" w14:textId="17C5BDBF" w:rsidR="00FE58B0" w:rsidRDefault="00FE58B0" w:rsidP="00D01BD4">
      <w:pPr>
        <w:spacing w:after="0" w:line="240" w:lineRule="auto"/>
      </w:pPr>
      <w:r>
        <w:t>Student Signatur</w:t>
      </w:r>
      <w:r w:rsidR="005D06F8">
        <w:t>e</w:t>
      </w:r>
      <w:r w:rsidR="005D06F8">
        <w:tab/>
        <w:t xml:space="preserve">     </w:t>
      </w:r>
      <w:r w:rsidR="005D06F8">
        <w:tab/>
        <w:t xml:space="preserve">          Date                      </w:t>
      </w:r>
      <w:r>
        <w:t>Parent/Legal Guardian Signature</w:t>
      </w:r>
      <w:r w:rsidR="005D06F8">
        <w:tab/>
        <w:t xml:space="preserve">    Date</w:t>
      </w:r>
    </w:p>
    <w:p w14:paraId="58B847D9" w14:textId="77777777" w:rsidR="00FE58B0" w:rsidRDefault="00FE58B0" w:rsidP="00D01BD4">
      <w:pPr>
        <w:spacing w:after="0" w:line="240" w:lineRule="auto"/>
      </w:pPr>
    </w:p>
    <w:p w14:paraId="30A92AF2" w14:textId="77777777" w:rsidR="00FE58B0" w:rsidRDefault="00FE58B0" w:rsidP="00D01BD4">
      <w:pPr>
        <w:spacing w:after="0" w:line="240" w:lineRule="auto"/>
      </w:pPr>
      <w:r>
        <w:t>If you have any questions, please feel free to contact the Harrison County Career &amp; Technical Center at 228-832-6652.  Thank you.</w:t>
      </w:r>
    </w:p>
    <w:p w14:paraId="64E15AF5" w14:textId="77777777" w:rsidR="00A70B65" w:rsidRDefault="00A70B65" w:rsidP="00D01BD4">
      <w:pPr>
        <w:spacing w:after="0" w:line="240" w:lineRule="auto"/>
      </w:pPr>
    </w:p>
    <w:p w14:paraId="346B4910" w14:textId="6C9FDF85" w:rsidR="00E70C4F" w:rsidRPr="003C6D47" w:rsidRDefault="00FE58B0" w:rsidP="003C6D47">
      <w:pPr>
        <w:spacing w:after="0" w:line="240" w:lineRule="auto"/>
      </w:pPr>
      <w:r>
        <w:t>Mrs</w:t>
      </w:r>
      <w:r w:rsidR="005352A1">
        <w:t>.</w:t>
      </w:r>
      <w:r>
        <w:t xml:space="preserve"> Maddox, Career Tech Counselor</w:t>
      </w:r>
    </w:p>
    <w:sectPr w:rsidR="00E70C4F" w:rsidRPr="003C6D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3585" w14:textId="77777777" w:rsidR="00E70C4F" w:rsidRDefault="00E70C4F" w:rsidP="00DE0A1C">
      <w:pPr>
        <w:spacing w:after="0" w:line="240" w:lineRule="auto"/>
      </w:pPr>
      <w:r>
        <w:separator/>
      </w:r>
    </w:p>
  </w:endnote>
  <w:endnote w:type="continuationSeparator" w:id="0">
    <w:p w14:paraId="3CFB3258" w14:textId="77777777" w:rsidR="00E70C4F" w:rsidRDefault="00E70C4F" w:rsidP="00DE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4AA5" w14:textId="77777777" w:rsidR="00E70C4F" w:rsidRDefault="00E70C4F" w:rsidP="00DE0A1C">
      <w:pPr>
        <w:spacing w:after="0" w:line="240" w:lineRule="auto"/>
      </w:pPr>
      <w:r>
        <w:separator/>
      </w:r>
    </w:p>
  </w:footnote>
  <w:footnote w:type="continuationSeparator" w:id="0">
    <w:p w14:paraId="69B7285B" w14:textId="77777777" w:rsidR="00E70C4F" w:rsidRDefault="00E70C4F" w:rsidP="00DE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A235" w14:textId="77777777" w:rsidR="00DE0A1C" w:rsidRPr="00E70C4F" w:rsidRDefault="007F70E8">
    <w:pPr>
      <w:pStyle w:val="Header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064E6" wp14:editId="124BA5C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5520" cy="109537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IO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8552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2344B7" wp14:editId="13100BA2">
          <wp:simplePos x="0" y="0"/>
          <wp:positionH relativeFrom="column">
            <wp:posOffset>-24130</wp:posOffset>
          </wp:positionH>
          <wp:positionV relativeFrom="paragraph">
            <wp:posOffset>6350</wp:posOffset>
          </wp:positionV>
          <wp:extent cx="1281045" cy="1078775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CTC Logo Color - No wor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045" cy="107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1C">
      <w:tab/>
    </w:r>
    <w:r w:rsidR="00DE0A1C" w:rsidRPr="00E70C4F">
      <w:rPr>
        <w:rFonts w:cstheme="minorHAnsi"/>
        <w:b/>
        <w:sz w:val="32"/>
        <w:szCs w:val="32"/>
      </w:rPr>
      <w:t>HARRISON COUNTY</w:t>
    </w:r>
  </w:p>
  <w:p w14:paraId="4DA2D220" w14:textId="77777777" w:rsidR="00E70C4F" w:rsidRPr="00E70C4F" w:rsidRDefault="00DE0A1C" w:rsidP="00DE0A1C">
    <w:pPr>
      <w:pStyle w:val="Header"/>
      <w:jc w:val="center"/>
      <w:rPr>
        <w:rFonts w:cstheme="minorHAnsi"/>
        <w:b/>
        <w:sz w:val="32"/>
        <w:szCs w:val="32"/>
      </w:rPr>
    </w:pPr>
    <w:r w:rsidRPr="00E70C4F">
      <w:rPr>
        <w:rFonts w:cstheme="minorHAnsi"/>
        <w:b/>
        <w:sz w:val="32"/>
        <w:szCs w:val="32"/>
      </w:rPr>
      <w:t xml:space="preserve">CAREER &amp; TECHNICAL CENTER </w:t>
    </w:r>
  </w:p>
  <w:p w14:paraId="7A63EDAA" w14:textId="77777777" w:rsidR="00DE0A1C" w:rsidRPr="00E70C4F" w:rsidRDefault="00DE0A1C" w:rsidP="00DE0A1C">
    <w:pPr>
      <w:pStyle w:val="Header"/>
      <w:jc w:val="center"/>
      <w:rPr>
        <w:rFonts w:cstheme="minorHAnsi"/>
        <w:b/>
        <w:sz w:val="32"/>
        <w:szCs w:val="32"/>
      </w:rPr>
    </w:pPr>
    <w:r w:rsidRPr="00E70C4F">
      <w:rPr>
        <w:rFonts w:cstheme="minorHAnsi"/>
        <w:b/>
        <w:sz w:val="32"/>
        <w:szCs w:val="32"/>
      </w:rPr>
      <w:t>APPLICATION</w:t>
    </w:r>
  </w:p>
  <w:p w14:paraId="66A17D01" w14:textId="77777777" w:rsidR="00DE0A1C" w:rsidRPr="00E70C4F" w:rsidRDefault="00DE0A1C">
    <w:pPr>
      <w:pStyle w:val="Header"/>
      <w:rPr>
        <w:rFonts w:ascii="Arial" w:hAnsi="Arial" w:cs="Arial"/>
        <w:sz w:val="28"/>
        <w:szCs w:val="28"/>
      </w:rPr>
    </w:pPr>
  </w:p>
  <w:p w14:paraId="5C457F14" w14:textId="77777777" w:rsidR="00DE0A1C" w:rsidRDefault="00DE0A1C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4F"/>
    <w:rsid w:val="0008770E"/>
    <w:rsid w:val="000E0482"/>
    <w:rsid w:val="002A70C2"/>
    <w:rsid w:val="00327B1C"/>
    <w:rsid w:val="003915F1"/>
    <w:rsid w:val="003C6D47"/>
    <w:rsid w:val="00443CB7"/>
    <w:rsid w:val="004D60D2"/>
    <w:rsid w:val="005352A1"/>
    <w:rsid w:val="00541BD3"/>
    <w:rsid w:val="005D06F8"/>
    <w:rsid w:val="006A72E3"/>
    <w:rsid w:val="00796EA7"/>
    <w:rsid w:val="007F70E8"/>
    <w:rsid w:val="00937FD1"/>
    <w:rsid w:val="009603FE"/>
    <w:rsid w:val="00997AEF"/>
    <w:rsid w:val="00A70B65"/>
    <w:rsid w:val="00C668DF"/>
    <w:rsid w:val="00D01BD4"/>
    <w:rsid w:val="00D31BCF"/>
    <w:rsid w:val="00DE0A1C"/>
    <w:rsid w:val="00E70C4F"/>
    <w:rsid w:val="00F6392F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979832"/>
  <w15:chartTrackingRefBased/>
  <w15:docId w15:val="{A96575F2-192D-4E5B-BC05-86B33C0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1C"/>
  </w:style>
  <w:style w:type="paragraph" w:styleId="Footer">
    <w:name w:val="footer"/>
    <w:basedOn w:val="Normal"/>
    <w:link w:val="FooterChar"/>
    <w:uiPriority w:val="99"/>
    <w:unhideWhenUsed/>
    <w:rsid w:val="00DE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1C"/>
  </w:style>
  <w:style w:type="paragraph" w:styleId="BalloonText">
    <w:name w:val="Balloon Text"/>
    <w:basedOn w:val="Normal"/>
    <w:link w:val="BalloonTextChar"/>
    <w:uiPriority w:val="99"/>
    <w:semiHidden/>
    <w:unhideWhenUsed/>
    <w:rsid w:val="007F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ddox\AppData\Local\Microsoft\Windows\INetCache\IE\Y54GPB4L\D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DHS</Template>
  <TotalTime>42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Rhonda</dc:creator>
  <cp:keywords/>
  <dc:description/>
  <cp:lastModifiedBy>Maddox, Rhonda</cp:lastModifiedBy>
  <cp:revision>15</cp:revision>
  <cp:lastPrinted>2018-11-14T21:58:00Z</cp:lastPrinted>
  <dcterms:created xsi:type="dcterms:W3CDTF">2018-03-01T20:14:00Z</dcterms:created>
  <dcterms:modified xsi:type="dcterms:W3CDTF">2020-06-12T15:45:00Z</dcterms:modified>
</cp:coreProperties>
</file>